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88AB" w14:textId="77777777" w:rsidR="009418E7" w:rsidRPr="009418E7" w:rsidRDefault="009418E7" w:rsidP="009418E7">
      <w:r w:rsidRPr="009418E7">
        <w:t>February 13, 2023</w:t>
      </w:r>
    </w:p>
    <w:p w14:paraId="65E2D286" w14:textId="77777777" w:rsidR="009418E7" w:rsidRPr="009418E7" w:rsidRDefault="009418E7" w:rsidP="009418E7"/>
    <w:p w14:paraId="49B346AE" w14:textId="77777777" w:rsidR="009418E7" w:rsidRPr="009418E7" w:rsidRDefault="009418E7" w:rsidP="009418E7"/>
    <w:p w14:paraId="7DAB5F8B" w14:textId="77777777" w:rsidR="009418E7" w:rsidRPr="009418E7" w:rsidRDefault="009418E7" w:rsidP="009418E7">
      <w:bookmarkStart w:id="0" w:name="Text10"/>
      <w:r w:rsidRPr="009418E7">
        <w:t>Dear Neighbor of Kingsport Natural Area:</w:t>
      </w:r>
    </w:p>
    <w:p w14:paraId="327D4BA3" w14:textId="77777777" w:rsidR="009418E7" w:rsidRPr="009418E7" w:rsidRDefault="009418E7" w:rsidP="009418E7"/>
    <w:p w14:paraId="0BCB74AD" w14:textId="77777777" w:rsidR="009418E7" w:rsidRPr="009418E7" w:rsidRDefault="009418E7" w:rsidP="009418E7">
      <w:r w:rsidRPr="009418E7">
        <w:t>This notice is to inform you that the naturalized areas at Kingsport Natural Area, located west of 108</w:t>
      </w:r>
      <w:r w:rsidRPr="009418E7">
        <w:rPr>
          <w:vertAlign w:val="superscript"/>
        </w:rPr>
        <w:t>th</w:t>
      </w:r>
      <w:r w:rsidRPr="009418E7">
        <w:t xml:space="preserve"> Ave., east of Coleman Dr. and south of Bear Island Ave. in Orland Park, Illinois, will be subject to a prescribed burn between February 21st, 2023 and May 15, 2023, weather permitting.  Alternately, should the burn require rescheduling due to unfavorable weather, a prescribed burn will occur on one to two days between November 1, 2023 and May 15, 2024.    </w:t>
      </w:r>
    </w:p>
    <w:p w14:paraId="1747B6C4" w14:textId="77777777" w:rsidR="009418E7" w:rsidRPr="009418E7" w:rsidRDefault="009418E7" w:rsidP="009418E7"/>
    <w:p w14:paraId="353B2D3C" w14:textId="77777777" w:rsidR="009418E7" w:rsidRPr="009418E7" w:rsidRDefault="009418E7" w:rsidP="009418E7">
      <w:r w:rsidRPr="009418E7">
        <w:t xml:space="preserve">The prescribed burning will be conducted in a safe and expeditious manner by trained and experienced personnel of V3 Companies.  The burn plan calls for quick dispersal of the smoke.  This activity is permitted by the Illinois Environmental Protection Agency and jurisdictional fire department.  </w:t>
      </w:r>
    </w:p>
    <w:p w14:paraId="3A431AD5" w14:textId="77777777" w:rsidR="009418E7" w:rsidRPr="009418E7" w:rsidRDefault="009418E7" w:rsidP="009418E7"/>
    <w:p w14:paraId="3B693485" w14:textId="77777777" w:rsidR="009418E7" w:rsidRPr="009418E7" w:rsidRDefault="009418E7" w:rsidP="009418E7">
      <w:r w:rsidRPr="009418E7">
        <w:t xml:space="preserve">The purpose of the burn is to improve the native plant communities by reducing the non-native shrubs and weeds that invade the prairie areas and degrade these natural communities.  Conversely, prescribed burning also promotes the germination and growth of many native plant species that are adapted to and require periodic fire to maintain healthy natural communities.  Prescribed burning is a technique widely used for the restoration and management of natural areas throughout the </w:t>
      </w:r>
      <w:smartTag w:uri="urn:schemas-microsoft-com:office:smarttags" w:element="place">
        <w:r w:rsidRPr="009418E7">
          <w:t>Midwest</w:t>
        </w:r>
      </w:smartTag>
      <w:r w:rsidRPr="009418E7">
        <w:t>.</w:t>
      </w:r>
    </w:p>
    <w:p w14:paraId="4E10B5AC" w14:textId="77777777" w:rsidR="009418E7" w:rsidRPr="009418E7" w:rsidRDefault="009418E7" w:rsidP="009418E7"/>
    <w:p w14:paraId="72165BC7" w14:textId="77777777" w:rsidR="009418E7" w:rsidRPr="009418E7" w:rsidRDefault="009418E7" w:rsidP="009418E7">
      <w:r w:rsidRPr="009418E7">
        <w:t>If you have any questions or concerns about this activity, please contact Brad Millis at 630-729-6256.</w:t>
      </w:r>
    </w:p>
    <w:p w14:paraId="5ECBC865" w14:textId="77777777" w:rsidR="009418E7" w:rsidRPr="009418E7" w:rsidRDefault="009418E7" w:rsidP="009418E7"/>
    <w:p w14:paraId="4AD3A222" w14:textId="77777777" w:rsidR="009418E7" w:rsidRPr="009418E7" w:rsidRDefault="009418E7" w:rsidP="009418E7">
      <w:r w:rsidRPr="009418E7">
        <w:t>Sincerely,</w:t>
      </w:r>
    </w:p>
    <w:p w14:paraId="33FFCB38" w14:textId="77777777" w:rsidR="009418E7" w:rsidRPr="009418E7" w:rsidRDefault="009418E7" w:rsidP="009418E7">
      <w:r w:rsidRPr="009418E7">
        <w:t>V3 COMPANIES</w:t>
      </w:r>
    </w:p>
    <w:p w14:paraId="7723E727" w14:textId="7E1D219E" w:rsidR="009418E7" w:rsidRPr="009418E7" w:rsidRDefault="009418E7" w:rsidP="009418E7">
      <w:r w:rsidRPr="009418E7">
        <w:drawing>
          <wp:inline distT="0" distB="0" distL="0" distR="0" wp14:anchorId="7E6C1967" wp14:editId="296E0E08">
            <wp:extent cx="2380615" cy="60388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16052" r="29" b="12209"/>
                    <a:stretch>
                      <a:fillRect/>
                    </a:stretch>
                  </pic:blipFill>
                  <pic:spPr bwMode="auto">
                    <a:xfrm>
                      <a:off x="0" y="0"/>
                      <a:ext cx="2380615" cy="603885"/>
                    </a:xfrm>
                    <a:prstGeom prst="rect">
                      <a:avLst/>
                    </a:prstGeom>
                    <a:noFill/>
                    <a:ln>
                      <a:noFill/>
                    </a:ln>
                  </pic:spPr>
                </pic:pic>
              </a:graphicData>
            </a:graphic>
          </wp:inline>
        </w:drawing>
      </w:r>
    </w:p>
    <w:p w14:paraId="3767ABC5" w14:textId="77777777" w:rsidR="009418E7" w:rsidRPr="009418E7" w:rsidRDefault="009418E7" w:rsidP="009418E7">
      <w:r w:rsidRPr="009418E7">
        <w:t>Brad Millis</w:t>
      </w:r>
    </w:p>
    <w:p w14:paraId="1F356DEC" w14:textId="77777777" w:rsidR="009418E7" w:rsidRPr="009418E7" w:rsidRDefault="009418E7" w:rsidP="009418E7">
      <w:r w:rsidRPr="009418E7">
        <w:t>Project Manager II</w:t>
      </w:r>
    </w:p>
    <w:p w14:paraId="5FC6C9E7" w14:textId="77777777" w:rsidR="009418E7" w:rsidRPr="009418E7" w:rsidRDefault="009418E7" w:rsidP="009418E7">
      <w:r w:rsidRPr="009418E7">
        <w:t>AKP/</w:t>
      </w:r>
      <w:proofErr w:type="spellStart"/>
      <w:r w:rsidRPr="009418E7">
        <w:t>ll</w:t>
      </w:r>
      <w:proofErr w:type="spellEnd"/>
    </w:p>
    <w:p w14:paraId="683C9495" w14:textId="77777777" w:rsidR="009418E7" w:rsidRPr="009418E7" w:rsidRDefault="009418E7" w:rsidP="009418E7"/>
    <w:bookmarkEnd w:id="0"/>
    <w:p w14:paraId="771D0705" w14:textId="77777777" w:rsidR="009418E7" w:rsidRPr="009418E7" w:rsidRDefault="009418E7" w:rsidP="009418E7"/>
    <w:p w14:paraId="7B8B72AB" w14:textId="77777777" w:rsidR="00B3264F" w:rsidRPr="009418E7" w:rsidRDefault="00B3264F" w:rsidP="009418E7"/>
    <w:sectPr w:rsidR="00B3264F" w:rsidRPr="009418E7" w:rsidSect="00247E1B">
      <w:headerReference w:type="even" r:id="rId9"/>
      <w:headerReference w:type="default" r:id="rId10"/>
      <w:footerReference w:type="even" r:id="rId11"/>
      <w:footerReference w:type="default" r:id="rId12"/>
      <w:headerReference w:type="first" r:id="rId13"/>
      <w:footerReference w:type="first" r:id="rId14"/>
      <w:pgSz w:w="12240" w:h="15840" w:code="1"/>
      <w:pgMar w:top="1800" w:right="1440" w:bottom="1440" w:left="1440" w:header="432"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AF0C" w14:textId="77777777" w:rsidR="009418E7" w:rsidRDefault="009418E7" w:rsidP="006F35AE">
      <w:r>
        <w:separator/>
      </w:r>
    </w:p>
    <w:p w14:paraId="726A3E71" w14:textId="77777777" w:rsidR="009418E7" w:rsidRDefault="009418E7" w:rsidP="006F35AE"/>
  </w:endnote>
  <w:endnote w:type="continuationSeparator" w:id="0">
    <w:p w14:paraId="6E3689A2" w14:textId="77777777" w:rsidR="009418E7" w:rsidRDefault="009418E7" w:rsidP="006F35AE">
      <w:r>
        <w:continuationSeparator/>
      </w:r>
    </w:p>
    <w:p w14:paraId="3D4AFC2B" w14:textId="77777777" w:rsidR="009418E7" w:rsidRDefault="009418E7" w:rsidP="006F3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B84A" w14:textId="77777777" w:rsidR="001610A7" w:rsidRDefault="00161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1B29" w14:textId="77777777" w:rsidR="00580250" w:rsidRDefault="00C620C4" w:rsidP="006F35AE">
    <w:pPr>
      <w:pStyle w:val="Footer"/>
    </w:pPr>
    <w:r>
      <w:rPr>
        <w:noProof/>
      </w:rPr>
      <mc:AlternateContent>
        <mc:Choice Requires="wps">
          <w:drawing>
            <wp:anchor distT="0" distB="0" distL="114300" distR="114300" simplePos="0" relativeHeight="251660288" behindDoc="0" locked="0" layoutInCell="1" allowOverlap="1" wp14:anchorId="6A24EC26" wp14:editId="25846937">
              <wp:simplePos x="0" y="0"/>
              <wp:positionH relativeFrom="column">
                <wp:posOffset>-34925</wp:posOffset>
              </wp:positionH>
              <wp:positionV relativeFrom="page">
                <wp:posOffset>9434500</wp:posOffset>
              </wp:positionV>
              <wp:extent cx="5943600" cy="448785"/>
              <wp:effectExtent l="0" t="0" r="0" b="0"/>
              <wp:wrapNone/>
              <wp:docPr id="2" name="Text Box 2"/>
              <wp:cNvGraphicFramePr/>
              <a:graphic xmlns:a="http://schemas.openxmlformats.org/drawingml/2006/main">
                <a:graphicData uri="http://schemas.microsoft.com/office/word/2010/wordprocessingShape">
                  <wps:wsp>
                    <wps:cNvSpPr txBox="1"/>
                    <wps:spPr>
                      <a:xfrm>
                        <a:off x="0" y="0"/>
                        <a:ext cx="5943600" cy="44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A8AEC" w14:textId="77777777" w:rsidR="00A339C0" w:rsidRPr="009418E7" w:rsidRDefault="00A339C0" w:rsidP="00A339C0">
                          <w:pPr>
                            <w:pStyle w:val="NoSpacing"/>
                            <w:pBdr>
                              <w:top w:val="none" w:sz="0" w:space="0" w:color="auto"/>
                            </w:pBdr>
                            <w:rPr>
                              <w:rFonts w:ascii="Calibri Light" w:hAnsi="Calibri Light" w:cs="Calibri Light"/>
                              <w:color w:val="A6A6A6" w:themeColor="background1" w:themeShade="A6"/>
                              <w:spacing w:val="20"/>
                              <w:sz w:val="16"/>
                              <w:szCs w:val="12"/>
                              <w:lang w:val="es-ES"/>
                            </w:rPr>
                          </w:pPr>
                          <w:r w:rsidRPr="00451C64">
                            <w:rPr>
                              <w:rFonts w:ascii="Calibri Light" w:hAnsi="Calibri Light" w:cs="Calibri Light"/>
                              <w:color w:val="A6A6A6" w:themeColor="background1" w:themeShade="A6"/>
                              <w:spacing w:val="20"/>
                              <w:sz w:val="16"/>
                              <w:szCs w:val="12"/>
                            </w:rPr>
                            <w:fldChar w:fldCharType="begin"/>
                          </w:r>
                          <w:r w:rsidRPr="009418E7">
                            <w:rPr>
                              <w:rFonts w:ascii="Calibri Light" w:hAnsi="Calibri Light" w:cs="Calibri Light"/>
                              <w:color w:val="A6A6A6" w:themeColor="background1" w:themeShade="A6"/>
                              <w:spacing w:val="20"/>
                              <w:sz w:val="16"/>
                              <w:szCs w:val="12"/>
                              <w:lang w:val="es-ES"/>
                            </w:rPr>
                            <w:instrText xml:space="preserve"> FILENAME  \p  \* MERGEFORMAT </w:instrText>
                          </w:r>
                          <w:r w:rsidRPr="00451C64">
                            <w:rPr>
                              <w:rFonts w:ascii="Calibri Light" w:hAnsi="Calibri Light" w:cs="Calibri Light"/>
                              <w:color w:val="A6A6A6" w:themeColor="background1" w:themeShade="A6"/>
                              <w:spacing w:val="20"/>
                              <w:sz w:val="16"/>
                              <w:szCs w:val="12"/>
                            </w:rPr>
                            <w:fldChar w:fldCharType="separate"/>
                          </w:r>
                          <w:r w:rsidR="009418E7" w:rsidRPr="009418E7">
                            <w:rPr>
                              <w:rFonts w:ascii="Calibri Light" w:hAnsi="Calibri Light" w:cs="Calibri Light"/>
                              <w:noProof/>
                              <w:color w:val="A6A6A6" w:themeColor="background1" w:themeShade="A6"/>
                              <w:spacing w:val="20"/>
                              <w:sz w:val="16"/>
                              <w:szCs w:val="12"/>
                              <w:lang w:val="es-ES"/>
                            </w:rPr>
                            <w:t>Document1</w:t>
                          </w:r>
                          <w:r w:rsidRPr="00451C64">
                            <w:rPr>
                              <w:rFonts w:ascii="Calibri Light" w:hAnsi="Calibri Light" w:cs="Calibri Light"/>
                              <w:color w:val="A6A6A6" w:themeColor="background1" w:themeShade="A6"/>
                              <w:spacing w:val="20"/>
                              <w:sz w:val="16"/>
                              <w:szCs w:val="12"/>
                            </w:rPr>
                            <w:fldChar w:fldCharType="end"/>
                          </w:r>
                        </w:p>
                        <w:p w14:paraId="69003C6D" w14:textId="77777777" w:rsidR="00C620C4" w:rsidRPr="00451C64" w:rsidRDefault="00C620C4" w:rsidP="00A339C0">
                          <w:pPr>
                            <w:pStyle w:val="NoSpacing"/>
                            <w:rPr>
                              <w:i/>
                            </w:rPr>
                          </w:pPr>
                          <w:r w:rsidRPr="009418E7">
                            <w:rPr>
                              <w:rStyle w:val="TitleChar"/>
                              <w:spacing w:val="22"/>
                              <w:lang w:val="es-ES"/>
                            </w:rPr>
                            <w:t xml:space="preserve">V3 </w:t>
                          </w:r>
                          <w:r w:rsidRPr="009418E7">
                            <w:rPr>
                              <w:b/>
                              <w:spacing w:val="22"/>
                              <w:lang w:val="es-ES"/>
                            </w:rPr>
                            <w:t>| Visio, Vertere, Virtute …</w:t>
                          </w:r>
                          <w:r w:rsidRPr="009418E7">
                            <w:rPr>
                              <w:lang w:val="es-ES"/>
                            </w:rPr>
                            <w:t xml:space="preserve"> </w:t>
                          </w:r>
                          <w:r w:rsidRPr="00451C64">
                            <w:rPr>
                              <w:rStyle w:val="SubtleEmphasis"/>
                            </w:rPr>
                            <w:t>The Vision to Transform with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4EC26" id="_x0000_t202" coordsize="21600,21600" o:spt="202" path="m,l,21600r21600,l21600,xe">
              <v:stroke joinstyle="miter"/>
              <v:path gradientshapeok="t" o:connecttype="rect"/>
            </v:shapetype>
            <v:shape id="Text Box 2" o:spid="_x0000_s1026" type="#_x0000_t202" style="position:absolute;margin-left:-2.75pt;margin-top:742.85pt;width:468pt;height:3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" filled="f" stroked="f" strokeweight=".5pt">
              <v:textbox>
                <w:txbxContent>
                  <w:p w14:paraId="078A8AEC" w14:textId="77777777" w:rsidR="00A339C0" w:rsidRPr="009418E7" w:rsidRDefault="00A339C0" w:rsidP="00A339C0">
                    <w:pPr>
                      <w:pStyle w:val="NoSpacing"/>
                      <w:pBdr>
                        <w:top w:val="none" w:sz="0" w:space="0" w:color="auto"/>
                      </w:pBdr>
                      <w:rPr>
                        <w:rFonts w:ascii="Calibri Light" w:hAnsi="Calibri Light" w:cs="Calibri Light"/>
                        <w:color w:val="A6A6A6" w:themeColor="background1" w:themeShade="A6"/>
                        <w:spacing w:val="20"/>
                        <w:sz w:val="16"/>
                        <w:szCs w:val="12"/>
                        <w:lang w:val="es-ES"/>
                      </w:rPr>
                    </w:pPr>
                    <w:r w:rsidRPr="00451C64">
                      <w:rPr>
                        <w:rFonts w:ascii="Calibri Light" w:hAnsi="Calibri Light" w:cs="Calibri Light"/>
                        <w:color w:val="A6A6A6" w:themeColor="background1" w:themeShade="A6"/>
                        <w:spacing w:val="20"/>
                        <w:sz w:val="16"/>
                        <w:szCs w:val="12"/>
                      </w:rPr>
                      <w:fldChar w:fldCharType="begin"/>
                    </w:r>
                    <w:r w:rsidRPr="009418E7">
                      <w:rPr>
                        <w:rFonts w:ascii="Calibri Light" w:hAnsi="Calibri Light" w:cs="Calibri Light"/>
                        <w:color w:val="A6A6A6" w:themeColor="background1" w:themeShade="A6"/>
                        <w:spacing w:val="20"/>
                        <w:sz w:val="16"/>
                        <w:szCs w:val="12"/>
                        <w:lang w:val="es-ES"/>
                      </w:rPr>
                      <w:instrText xml:space="preserve"> FILENAME  \p  \* MERGEFORMAT </w:instrText>
                    </w:r>
                    <w:r w:rsidRPr="00451C64">
                      <w:rPr>
                        <w:rFonts w:ascii="Calibri Light" w:hAnsi="Calibri Light" w:cs="Calibri Light"/>
                        <w:color w:val="A6A6A6" w:themeColor="background1" w:themeShade="A6"/>
                        <w:spacing w:val="20"/>
                        <w:sz w:val="16"/>
                        <w:szCs w:val="12"/>
                      </w:rPr>
                      <w:fldChar w:fldCharType="separate"/>
                    </w:r>
                    <w:r w:rsidR="009418E7" w:rsidRPr="009418E7">
                      <w:rPr>
                        <w:rFonts w:ascii="Calibri Light" w:hAnsi="Calibri Light" w:cs="Calibri Light"/>
                        <w:noProof/>
                        <w:color w:val="A6A6A6" w:themeColor="background1" w:themeShade="A6"/>
                        <w:spacing w:val="20"/>
                        <w:sz w:val="16"/>
                        <w:szCs w:val="12"/>
                        <w:lang w:val="es-ES"/>
                      </w:rPr>
                      <w:t>Document1</w:t>
                    </w:r>
                    <w:r w:rsidRPr="00451C64">
                      <w:rPr>
                        <w:rFonts w:ascii="Calibri Light" w:hAnsi="Calibri Light" w:cs="Calibri Light"/>
                        <w:color w:val="A6A6A6" w:themeColor="background1" w:themeShade="A6"/>
                        <w:spacing w:val="20"/>
                        <w:sz w:val="16"/>
                        <w:szCs w:val="12"/>
                      </w:rPr>
                      <w:fldChar w:fldCharType="end"/>
                    </w:r>
                  </w:p>
                  <w:p w14:paraId="69003C6D" w14:textId="77777777" w:rsidR="00C620C4" w:rsidRPr="00451C64" w:rsidRDefault="00C620C4" w:rsidP="00A339C0">
                    <w:pPr>
                      <w:pStyle w:val="NoSpacing"/>
                      <w:rPr>
                        <w:i/>
                      </w:rPr>
                    </w:pPr>
                    <w:r w:rsidRPr="009418E7">
                      <w:rPr>
                        <w:rStyle w:val="TitleChar"/>
                        <w:spacing w:val="22"/>
                        <w:lang w:val="es-ES"/>
                      </w:rPr>
                      <w:t xml:space="preserve">V3 </w:t>
                    </w:r>
                    <w:r w:rsidRPr="009418E7">
                      <w:rPr>
                        <w:b/>
                        <w:spacing w:val="22"/>
                        <w:lang w:val="es-ES"/>
                      </w:rPr>
                      <w:t>| Visio, Vertere, Virtute …</w:t>
                    </w:r>
                    <w:r w:rsidRPr="009418E7">
                      <w:rPr>
                        <w:lang w:val="es-ES"/>
                      </w:rPr>
                      <w:t xml:space="preserve"> </w:t>
                    </w:r>
                    <w:r w:rsidRPr="00451C64">
                      <w:rPr>
                        <w:rStyle w:val="SubtleEmphasis"/>
                      </w:rPr>
                      <w:t>The Vision to Transform with Excellence</w:t>
                    </w:r>
                  </w:p>
                </w:txbxContent>
              </v:textbox>
              <w10:wrap anchory="page"/>
            </v:shape>
          </w:pict>
        </mc:Fallback>
      </mc:AlternateContent>
    </w:r>
  </w:p>
  <w:p w14:paraId="4F4DB6E1" w14:textId="77777777" w:rsidR="00580250" w:rsidRDefault="00580250" w:rsidP="006F3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51A3" w14:textId="77777777" w:rsidR="000F4FE2" w:rsidRDefault="00580250" w:rsidP="006F35AE">
    <w:pPr>
      <w:pStyle w:val="Footer"/>
    </w:pPr>
    <w:r>
      <w:rPr>
        <w:noProof/>
      </w:rPr>
      <mc:AlternateContent>
        <mc:Choice Requires="wps">
          <w:drawing>
            <wp:anchor distT="0" distB="0" distL="114300" distR="114300" simplePos="0" relativeHeight="251656192" behindDoc="0" locked="0" layoutInCell="1" allowOverlap="1" wp14:anchorId="7846E4A9" wp14:editId="52BF14B7">
              <wp:simplePos x="0" y="0"/>
              <wp:positionH relativeFrom="column">
                <wp:posOffset>-15545</wp:posOffset>
              </wp:positionH>
              <wp:positionV relativeFrom="page">
                <wp:posOffset>9481185</wp:posOffset>
              </wp:positionV>
              <wp:extent cx="5943600" cy="448785"/>
              <wp:effectExtent l="0" t="0" r="0" b="0"/>
              <wp:wrapNone/>
              <wp:docPr id="5" name="Text Box 5"/>
              <wp:cNvGraphicFramePr/>
              <a:graphic xmlns:a="http://schemas.openxmlformats.org/drawingml/2006/main">
                <a:graphicData uri="http://schemas.microsoft.com/office/word/2010/wordprocessingShape">
                  <wps:wsp>
                    <wps:cNvSpPr txBox="1"/>
                    <wps:spPr>
                      <a:xfrm>
                        <a:off x="0" y="0"/>
                        <a:ext cx="5943600" cy="44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EA80D3" w14:textId="77777777" w:rsidR="00580250" w:rsidRPr="00325D94" w:rsidRDefault="00183D43" w:rsidP="006F35AE">
                          <w:pPr>
                            <w:pStyle w:val="Subtitle"/>
                            <w:rPr>
                              <w:color w:val="5F5F5F"/>
                              <w:spacing w:val="20"/>
                              <w:sz w:val="20"/>
                              <w:szCs w:val="20"/>
                            </w:rPr>
                          </w:pPr>
                          <w:r w:rsidRPr="00325D94">
                            <w:rPr>
                              <w:color w:val="5F5F5F"/>
                              <w:spacing w:val="20"/>
                              <w:sz w:val="20"/>
                              <w:szCs w:val="20"/>
                            </w:rPr>
                            <w:t>7325 J</w:t>
                          </w:r>
                          <w:r w:rsidR="00325D94">
                            <w:rPr>
                              <w:color w:val="5F5F5F"/>
                              <w:spacing w:val="20"/>
                              <w:sz w:val="20"/>
                              <w:szCs w:val="20"/>
                            </w:rPr>
                            <w:t>anes</w:t>
                          </w:r>
                          <w:r w:rsidRPr="00325D94">
                            <w:rPr>
                              <w:color w:val="5F5F5F"/>
                              <w:spacing w:val="20"/>
                              <w:sz w:val="20"/>
                              <w:szCs w:val="20"/>
                            </w:rPr>
                            <w:t xml:space="preserve"> A</w:t>
                          </w:r>
                          <w:r w:rsidR="00325D94">
                            <w:rPr>
                              <w:color w:val="5F5F5F"/>
                              <w:spacing w:val="20"/>
                              <w:sz w:val="20"/>
                              <w:szCs w:val="20"/>
                            </w:rPr>
                            <w:t>venue</w:t>
                          </w:r>
                          <w:r w:rsidRPr="00325D94">
                            <w:rPr>
                              <w:color w:val="5F5F5F"/>
                              <w:spacing w:val="20"/>
                              <w:sz w:val="20"/>
                              <w:szCs w:val="20"/>
                            </w:rPr>
                            <w:t xml:space="preserve">, </w:t>
                          </w:r>
                          <w:r w:rsidR="00325D94">
                            <w:rPr>
                              <w:color w:val="5F5F5F"/>
                              <w:spacing w:val="20"/>
                              <w:sz w:val="20"/>
                              <w:szCs w:val="20"/>
                            </w:rPr>
                            <w:t>Woodridge</w:t>
                          </w:r>
                          <w:r w:rsidRPr="00325D94">
                            <w:rPr>
                              <w:color w:val="5F5F5F"/>
                              <w:spacing w:val="20"/>
                              <w:sz w:val="20"/>
                              <w:szCs w:val="20"/>
                            </w:rPr>
                            <w:t>, I</w:t>
                          </w:r>
                          <w:r w:rsidR="00325D94">
                            <w:rPr>
                              <w:color w:val="5F5F5F"/>
                              <w:spacing w:val="20"/>
                              <w:sz w:val="20"/>
                              <w:szCs w:val="20"/>
                            </w:rPr>
                            <w:t>llinois</w:t>
                          </w:r>
                          <w:r w:rsidRPr="00325D94">
                            <w:rPr>
                              <w:color w:val="5F5F5F"/>
                              <w:spacing w:val="20"/>
                              <w:sz w:val="20"/>
                              <w:szCs w:val="20"/>
                            </w:rPr>
                            <w:t xml:space="preserve"> 60517 | 630.724.9200</w:t>
                          </w:r>
                        </w:p>
                        <w:p w14:paraId="5E5CF498" w14:textId="77777777" w:rsidR="00580250" w:rsidRPr="00580250" w:rsidRDefault="00580250" w:rsidP="006F35AE">
                          <w:pPr>
                            <w:pStyle w:val="NoSpacing"/>
                          </w:pPr>
                          <w:r w:rsidRPr="00325D94">
                            <w:rPr>
                              <w:rStyle w:val="TitleChar"/>
                              <w:spacing w:val="22"/>
                            </w:rPr>
                            <w:t xml:space="preserve">V3 </w:t>
                          </w:r>
                          <w:r w:rsidRPr="00325D94">
                            <w:rPr>
                              <w:b/>
                              <w:spacing w:val="22"/>
                            </w:rPr>
                            <w:t>| V</w:t>
                          </w:r>
                          <w:r w:rsidR="00325D94" w:rsidRPr="00325D94">
                            <w:rPr>
                              <w:b/>
                              <w:spacing w:val="22"/>
                            </w:rPr>
                            <w:t>isio</w:t>
                          </w:r>
                          <w:r w:rsidRPr="00325D94">
                            <w:rPr>
                              <w:b/>
                              <w:spacing w:val="22"/>
                            </w:rPr>
                            <w:t>, V</w:t>
                          </w:r>
                          <w:r w:rsidR="00325D94" w:rsidRPr="00325D94">
                            <w:rPr>
                              <w:b/>
                              <w:spacing w:val="22"/>
                            </w:rPr>
                            <w:t>ertere</w:t>
                          </w:r>
                          <w:r w:rsidRPr="00325D94">
                            <w:rPr>
                              <w:b/>
                              <w:spacing w:val="22"/>
                            </w:rPr>
                            <w:t>, V</w:t>
                          </w:r>
                          <w:r w:rsidR="00325D94" w:rsidRPr="00325D94">
                            <w:rPr>
                              <w:b/>
                              <w:spacing w:val="22"/>
                            </w:rPr>
                            <w:t xml:space="preserve">irtute </w:t>
                          </w:r>
                          <w:r w:rsidR="006F35AE" w:rsidRPr="00325D94">
                            <w:rPr>
                              <w:b/>
                              <w:spacing w:val="22"/>
                            </w:rPr>
                            <w:t>…</w:t>
                          </w:r>
                          <w:r w:rsidR="006F35AE" w:rsidRPr="00580250">
                            <w:rPr>
                              <w:color w:val="4D4D4D"/>
                            </w:rPr>
                            <w:t xml:space="preserve"> </w:t>
                          </w:r>
                          <w:r w:rsidR="006F35AE" w:rsidRPr="00325D94">
                            <w:rPr>
                              <w:i/>
                              <w:color w:val="4D4D4D"/>
                              <w:spacing w:val="20"/>
                            </w:rPr>
                            <w:t xml:space="preserve">The Vision to </w:t>
                          </w:r>
                          <w:r w:rsidR="006F35AE" w:rsidRPr="00451C64">
                            <w:rPr>
                              <w:rStyle w:val="SubtleEmphasis"/>
                            </w:rPr>
                            <w:t>Transform</w:t>
                          </w:r>
                          <w:r w:rsidR="006F35AE" w:rsidRPr="00325D94">
                            <w:rPr>
                              <w:i/>
                              <w:color w:val="4D4D4D"/>
                              <w:spacing w:val="20"/>
                            </w:rPr>
                            <w:t xml:space="preserve"> with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6E4A9" id="_x0000_t202" coordsize="21600,21600" o:spt="202" path="m,l,21600r21600,l21600,xe">
              <v:stroke joinstyle="miter"/>
              <v:path gradientshapeok="t" o:connecttype="rect"/>
            </v:shapetype>
            <v:shape id="Text Box 5" o:spid="_x0000_s1027" type="#_x0000_t202" style="position:absolute;margin-left:-1.2pt;margin-top:746.55pt;width:468pt;height:3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" filled="f" stroked="f" strokeweight=".5pt">
              <v:textbox>
                <w:txbxContent>
                  <w:p w14:paraId="2BEA80D3" w14:textId="77777777" w:rsidR="00580250" w:rsidRPr="00325D94" w:rsidRDefault="00183D43" w:rsidP="006F35AE">
                    <w:pPr>
                      <w:pStyle w:val="Subtitle"/>
                      <w:rPr>
                        <w:color w:val="5F5F5F"/>
                        <w:spacing w:val="20"/>
                        <w:sz w:val="20"/>
                        <w:szCs w:val="20"/>
                      </w:rPr>
                    </w:pPr>
                    <w:r w:rsidRPr="00325D94">
                      <w:rPr>
                        <w:color w:val="5F5F5F"/>
                        <w:spacing w:val="20"/>
                        <w:sz w:val="20"/>
                        <w:szCs w:val="20"/>
                      </w:rPr>
                      <w:t>7325 J</w:t>
                    </w:r>
                    <w:r w:rsidR="00325D94">
                      <w:rPr>
                        <w:color w:val="5F5F5F"/>
                        <w:spacing w:val="20"/>
                        <w:sz w:val="20"/>
                        <w:szCs w:val="20"/>
                      </w:rPr>
                      <w:t>anes</w:t>
                    </w:r>
                    <w:r w:rsidRPr="00325D94">
                      <w:rPr>
                        <w:color w:val="5F5F5F"/>
                        <w:spacing w:val="20"/>
                        <w:sz w:val="20"/>
                        <w:szCs w:val="20"/>
                      </w:rPr>
                      <w:t xml:space="preserve"> A</w:t>
                    </w:r>
                    <w:r w:rsidR="00325D94">
                      <w:rPr>
                        <w:color w:val="5F5F5F"/>
                        <w:spacing w:val="20"/>
                        <w:sz w:val="20"/>
                        <w:szCs w:val="20"/>
                      </w:rPr>
                      <w:t>venue</w:t>
                    </w:r>
                    <w:r w:rsidRPr="00325D94">
                      <w:rPr>
                        <w:color w:val="5F5F5F"/>
                        <w:spacing w:val="20"/>
                        <w:sz w:val="20"/>
                        <w:szCs w:val="20"/>
                      </w:rPr>
                      <w:t xml:space="preserve">, </w:t>
                    </w:r>
                    <w:r w:rsidR="00325D94">
                      <w:rPr>
                        <w:color w:val="5F5F5F"/>
                        <w:spacing w:val="20"/>
                        <w:sz w:val="20"/>
                        <w:szCs w:val="20"/>
                      </w:rPr>
                      <w:t>Woodridge</w:t>
                    </w:r>
                    <w:r w:rsidRPr="00325D94">
                      <w:rPr>
                        <w:color w:val="5F5F5F"/>
                        <w:spacing w:val="20"/>
                        <w:sz w:val="20"/>
                        <w:szCs w:val="20"/>
                      </w:rPr>
                      <w:t>, I</w:t>
                    </w:r>
                    <w:r w:rsidR="00325D94">
                      <w:rPr>
                        <w:color w:val="5F5F5F"/>
                        <w:spacing w:val="20"/>
                        <w:sz w:val="20"/>
                        <w:szCs w:val="20"/>
                      </w:rPr>
                      <w:t>llinois</w:t>
                    </w:r>
                    <w:r w:rsidRPr="00325D94">
                      <w:rPr>
                        <w:color w:val="5F5F5F"/>
                        <w:spacing w:val="20"/>
                        <w:sz w:val="20"/>
                        <w:szCs w:val="20"/>
                      </w:rPr>
                      <w:t xml:space="preserve"> 60517 | 630.724.9200</w:t>
                    </w:r>
                  </w:p>
                  <w:p w14:paraId="5E5CF498" w14:textId="77777777" w:rsidR="00580250" w:rsidRPr="00580250" w:rsidRDefault="00580250" w:rsidP="006F35AE">
                    <w:pPr>
                      <w:pStyle w:val="NoSpacing"/>
                    </w:pPr>
                    <w:r w:rsidRPr="00325D94">
                      <w:rPr>
                        <w:rStyle w:val="TitleChar"/>
                        <w:spacing w:val="22"/>
                      </w:rPr>
                      <w:t xml:space="preserve">V3 </w:t>
                    </w:r>
                    <w:r w:rsidRPr="00325D94">
                      <w:rPr>
                        <w:b/>
                        <w:spacing w:val="22"/>
                      </w:rPr>
                      <w:t>| V</w:t>
                    </w:r>
                    <w:r w:rsidR="00325D94" w:rsidRPr="00325D94">
                      <w:rPr>
                        <w:b/>
                        <w:spacing w:val="22"/>
                      </w:rPr>
                      <w:t>isio</w:t>
                    </w:r>
                    <w:r w:rsidRPr="00325D94">
                      <w:rPr>
                        <w:b/>
                        <w:spacing w:val="22"/>
                      </w:rPr>
                      <w:t>, V</w:t>
                    </w:r>
                    <w:r w:rsidR="00325D94" w:rsidRPr="00325D94">
                      <w:rPr>
                        <w:b/>
                        <w:spacing w:val="22"/>
                      </w:rPr>
                      <w:t>ertere</w:t>
                    </w:r>
                    <w:r w:rsidRPr="00325D94">
                      <w:rPr>
                        <w:b/>
                        <w:spacing w:val="22"/>
                      </w:rPr>
                      <w:t>, V</w:t>
                    </w:r>
                    <w:r w:rsidR="00325D94" w:rsidRPr="00325D94">
                      <w:rPr>
                        <w:b/>
                        <w:spacing w:val="22"/>
                      </w:rPr>
                      <w:t xml:space="preserve">irtute </w:t>
                    </w:r>
                    <w:r w:rsidR="006F35AE" w:rsidRPr="00325D94">
                      <w:rPr>
                        <w:b/>
                        <w:spacing w:val="22"/>
                      </w:rPr>
                      <w:t>…</w:t>
                    </w:r>
                    <w:r w:rsidR="006F35AE" w:rsidRPr="00580250">
                      <w:rPr>
                        <w:color w:val="4D4D4D"/>
                      </w:rPr>
                      <w:t xml:space="preserve"> </w:t>
                    </w:r>
                    <w:r w:rsidR="006F35AE" w:rsidRPr="00325D94">
                      <w:rPr>
                        <w:i/>
                        <w:color w:val="4D4D4D"/>
                        <w:spacing w:val="20"/>
                      </w:rPr>
                      <w:t xml:space="preserve">The Vision to </w:t>
                    </w:r>
                    <w:r w:rsidR="006F35AE" w:rsidRPr="00451C64">
                      <w:rPr>
                        <w:rStyle w:val="SubtleEmphasis"/>
                      </w:rPr>
                      <w:t>Transform</w:t>
                    </w:r>
                    <w:r w:rsidR="006F35AE" w:rsidRPr="00325D94">
                      <w:rPr>
                        <w:i/>
                        <w:color w:val="4D4D4D"/>
                        <w:spacing w:val="20"/>
                      </w:rPr>
                      <w:t xml:space="preserve"> with Excellence</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036E" w14:textId="77777777" w:rsidR="009418E7" w:rsidRDefault="009418E7" w:rsidP="006F35AE">
      <w:r>
        <w:separator/>
      </w:r>
    </w:p>
    <w:p w14:paraId="347F6FCC" w14:textId="77777777" w:rsidR="009418E7" w:rsidRDefault="009418E7" w:rsidP="006F35AE"/>
  </w:footnote>
  <w:footnote w:type="continuationSeparator" w:id="0">
    <w:p w14:paraId="0A27DE76" w14:textId="77777777" w:rsidR="009418E7" w:rsidRDefault="009418E7" w:rsidP="006F35AE">
      <w:r>
        <w:continuationSeparator/>
      </w:r>
    </w:p>
    <w:p w14:paraId="368E0BB7" w14:textId="77777777" w:rsidR="009418E7" w:rsidRDefault="009418E7" w:rsidP="006F35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88EA" w14:textId="77777777" w:rsidR="001610A7" w:rsidRDefault="00161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C991" w14:textId="77777777" w:rsidR="008345E9" w:rsidRPr="008345E9" w:rsidRDefault="008345E9" w:rsidP="006F35AE">
    <w:pPr>
      <w:jc w:val="right"/>
      <w:rPr>
        <w:rStyle w:val="IntenseEmphasis"/>
        <w:sz w:val="12"/>
        <w:szCs w:val="12"/>
      </w:rPr>
    </w:pPr>
  </w:p>
  <w:p w14:paraId="0BDDA176" w14:textId="77777777" w:rsidR="00715BD0" w:rsidRPr="006F35AE" w:rsidRDefault="00B3264F" w:rsidP="006F35AE">
    <w:pPr>
      <w:jc w:val="right"/>
      <w:rPr>
        <w:rStyle w:val="IntenseEmphasis"/>
      </w:rPr>
    </w:pPr>
    <w:r w:rsidRPr="00B3264F">
      <w:t xml:space="preserve">Page </w:t>
    </w:r>
    <w:r w:rsidRPr="00B3264F">
      <w:rPr>
        <w:b/>
        <w:bCs/>
      </w:rPr>
      <w:fldChar w:fldCharType="begin"/>
    </w:r>
    <w:r w:rsidRPr="00B3264F">
      <w:rPr>
        <w:b/>
        <w:bCs/>
      </w:rPr>
      <w:instrText xml:space="preserve"> PAGE </w:instrText>
    </w:r>
    <w:r w:rsidRPr="00B3264F">
      <w:rPr>
        <w:b/>
        <w:bCs/>
      </w:rPr>
      <w:fldChar w:fldCharType="separate"/>
    </w:r>
    <w:r w:rsidR="00EE33A2">
      <w:rPr>
        <w:b/>
        <w:bCs/>
        <w:noProof/>
      </w:rPr>
      <w:t>2</w:t>
    </w:r>
    <w:r w:rsidRPr="00B3264F">
      <w:fldChar w:fldCharType="end"/>
    </w:r>
    <w:r w:rsidRPr="00B3264F">
      <w:t xml:space="preserve"> of </w:t>
    </w:r>
    <w:r w:rsidRPr="00B3264F">
      <w:rPr>
        <w:b/>
        <w:bCs/>
      </w:rPr>
      <w:fldChar w:fldCharType="begin"/>
    </w:r>
    <w:r w:rsidRPr="00B3264F">
      <w:rPr>
        <w:b/>
        <w:bCs/>
      </w:rPr>
      <w:instrText xml:space="preserve"> NUMPAGES  </w:instrText>
    </w:r>
    <w:r w:rsidRPr="00B3264F">
      <w:rPr>
        <w:b/>
        <w:bCs/>
      </w:rPr>
      <w:fldChar w:fldCharType="separate"/>
    </w:r>
    <w:r w:rsidR="00EE33A2">
      <w:rPr>
        <w:b/>
        <w:bCs/>
        <w:noProof/>
      </w:rPr>
      <w:t>2</w:t>
    </w:r>
    <w:r w:rsidRPr="00B3264F">
      <w:fldChar w:fldCharType="end"/>
    </w:r>
  </w:p>
  <w:p w14:paraId="5087E0EA" w14:textId="77777777" w:rsidR="00715BD0" w:rsidRPr="006F35AE" w:rsidRDefault="00715BD0" w:rsidP="006F35AE">
    <w:pPr>
      <w:jc w:val="right"/>
      <w:rPr>
        <w:rStyle w:val="IntenseEmphasis"/>
      </w:rPr>
    </w:pPr>
    <w:r w:rsidRPr="006F35AE">
      <w:rPr>
        <w:rStyle w:val="IntenseEmphasis"/>
      </w:rPr>
      <w:t>Recipient Full Name</w:t>
    </w:r>
  </w:p>
  <w:p w14:paraId="07CC61EE" w14:textId="77777777" w:rsidR="001F3F61" w:rsidRPr="006F35AE" w:rsidRDefault="00715BD0" w:rsidP="006F35AE">
    <w:pPr>
      <w:pStyle w:val="Header"/>
      <w:jc w:val="right"/>
      <w:rPr>
        <w:rStyle w:val="IntenseEmphasis"/>
      </w:rPr>
    </w:pPr>
    <w:r w:rsidRPr="006F35AE">
      <w:rPr>
        <w:rStyle w:val="IntenseEmphasis"/>
      </w:rPr>
      <w:t>Date</w:t>
    </w:r>
  </w:p>
  <w:p w14:paraId="46D590AC" w14:textId="77777777" w:rsidR="0041144E" w:rsidRDefault="0041144E" w:rsidP="006F35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B8D4" w14:textId="77777777" w:rsidR="00A64082" w:rsidRDefault="00A64082" w:rsidP="006F35AE">
    <w:pPr>
      <w:pStyle w:val="Header"/>
    </w:pPr>
    <w:r>
      <w:rPr>
        <w:noProof/>
      </w:rPr>
      <w:drawing>
        <wp:anchor distT="0" distB="0" distL="114300" distR="114300" simplePos="0" relativeHeight="251658240" behindDoc="0" locked="0" layoutInCell="1" allowOverlap="1" wp14:anchorId="63C51CAC" wp14:editId="1BE9ED72">
          <wp:simplePos x="0" y="0"/>
          <wp:positionH relativeFrom="column">
            <wp:posOffset>4883150</wp:posOffset>
          </wp:positionH>
          <wp:positionV relativeFrom="page">
            <wp:posOffset>338455</wp:posOffset>
          </wp:positionV>
          <wp:extent cx="1040765" cy="1045210"/>
          <wp:effectExtent l="0" t="0" r="6985"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765" cy="10452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E3DBF"/>
    <w:multiLevelType w:val="multilevel"/>
    <w:tmpl w:val="084EED42"/>
    <w:name w:val="Body Text Bullets"/>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648"/>
        </w:tabs>
        <w:ind w:left="720" w:hanging="360"/>
      </w:pPr>
      <w:rPr>
        <w:rFonts w:ascii="Wingdings 3" w:hAnsi="Wingdings 3"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8F7D56"/>
    <w:multiLevelType w:val="multilevel"/>
    <w:tmpl w:val="AE2080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3" w:hAnsi="Wingdings 3" w:hint="default"/>
      </w:rPr>
    </w:lvl>
    <w:lvl w:ilvl="2">
      <w:start w:val="1"/>
      <w:numFmt w:val="bullet"/>
      <w:lvlText w:val=""/>
      <w:lvlJc w:val="left"/>
      <w:pPr>
        <w:ind w:left="129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541CA3"/>
    <w:multiLevelType w:val="hybridMultilevel"/>
    <w:tmpl w:val="005653C0"/>
    <w:lvl w:ilvl="0" w:tplc="5F2CAE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3741F6"/>
    <w:multiLevelType w:val="hybridMultilevel"/>
    <w:tmpl w:val="A0124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C06BA"/>
    <w:multiLevelType w:val="hybridMultilevel"/>
    <w:tmpl w:val="D8CCAC4A"/>
    <w:lvl w:ilvl="0" w:tplc="04090005">
      <w:start w:val="1"/>
      <w:numFmt w:val="bullet"/>
      <w:lvlText w:val=""/>
      <w:lvlJc w:val="left"/>
      <w:pPr>
        <w:ind w:left="360" w:hanging="360"/>
      </w:pPr>
      <w:rPr>
        <w:rFonts w:ascii="Wingdings" w:hAnsi="Wingdings" w:hint="default"/>
      </w:rPr>
    </w:lvl>
    <w:lvl w:ilvl="1" w:tplc="109C70D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DD5C6C"/>
    <w:multiLevelType w:val="hybridMultilevel"/>
    <w:tmpl w:val="1584D17C"/>
    <w:lvl w:ilvl="0" w:tplc="4C248AAC">
      <w:start w:val="1"/>
      <w:numFmt w:val="bullet"/>
      <w:lvlText w:val=""/>
      <w:lvlJc w:val="left"/>
      <w:pPr>
        <w:ind w:left="360" w:hanging="360"/>
      </w:pPr>
      <w:rPr>
        <w:rFonts w:ascii="Wingdings" w:hAnsi="Wingdings" w:hint="default"/>
      </w:rPr>
    </w:lvl>
    <w:lvl w:ilvl="1" w:tplc="5A32C862">
      <w:start w:val="1"/>
      <w:numFmt w:val="bullet"/>
      <w:lvlText w:val=""/>
      <w:lvlJc w:val="left"/>
      <w:pPr>
        <w:ind w:left="1080" w:hanging="360"/>
      </w:pPr>
      <w:rPr>
        <w:rFonts w:ascii="Wingdings 3" w:hAnsi="Wingdings 3"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FA4E4E"/>
    <w:multiLevelType w:val="multilevel"/>
    <w:tmpl w:val="47B0B504"/>
    <w:lvl w:ilvl="0">
      <w:start w:val="1"/>
      <w:numFmt w:val="bullet"/>
      <w:lvlText w:val=""/>
      <w:lvlJc w:val="left"/>
      <w:pPr>
        <w:ind w:left="360" w:hanging="360"/>
      </w:pPr>
      <w:rPr>
        <w:rFonts w:ascii="Wingdings" w:hAnsi="Wingdings" w:hint="default"/>
      </w:rPr>
    </w:lvl>
    <w:lvl w:ilvl="1">
      <w:start w:val="1"/>
      <w:numFmt w:val="bullet"/>
      <w:lvlText w:val=""/>
      <w:lvlJc w:val="left"/>
      <w:pPr>
        <w:ind w:left="360" w:firstLine="360"/>
      </w:pPr>
      <w:rPr>
        <w:rFonts w:ascii="Wingdings 3" w:hAnsi="Wingdings 3"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7C1B2C"/>
    <w:multiLevelType w:val="multilevel"/>
    <w:tmpl w:val="3E84B2D0"/>
    <w:name w:val="Body Text Bullets"/>
    <w:lvl w:ilvl="0">
      <w:start w:val="1"/>
      <w:numFmt w:val="bullet"/>
      <w:pStyle w:val="Bullets-CoverLetter"/>
      <w:lvlText w:val=""/>
      <w:lvlJc w:val="left"/>
      <w:pPr>
        <w:ind w:left="360" w:hanging="360"/>
      </w:pPr>
      <w:rPr>
        <w:rFonts w:ascii="Wingdings" w:hAnsi="Wingdings" w:hint="default"/>
      </w:rPr>
    </w:lvl>
    <w:lvl w:ilvl="1">
      <w:start w:val="1"/>
      <w:numFmt w:val="bullet"/>
      <w:lvlText w:val=""/>
      <w:lvlJc w:val="left"/>
      <w:pPr>
        <w:tabs>
          <w:tab w:val="num" w:pos="648"/>
        </w:tabs>
        <w:ind w:left="720" w:hanging="360"/>
      </w:pPr>
      <w:rPr>
        <w:rFonts w:ascii="Wingdings 3" w:hAnsi="Wingdings 3"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65B3859"/>
    <w:multiLevelType w:val="multilevel"/>
    <w:tmpl w:val="2DD24DD2"/>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648"/>
        </w:tabs>
        <w:ind w:left="720" w:hanging="360"/>
      </w:pPr>
      <w:rPr>
        <w:rFonts w:ascii="Wingdings 3" w:hAnsi="Wingdings 3"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520190"/>
    <w:multiLevelType w:val="multilevel"/>
    <w:tmpl w:val="1A98B6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432"/>
      </w:pPr>
      <w:rPr>
        <w:rFonts w:ascii="Wingdings 3" w:hAnsi="Wingdings 3"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86314B"/>
    <w:multiLevelType w:val="multilevel"/>
    <w:tmpl w:val="1A98B6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432"/>
      </w:pPr>
      <w:rPr>
        <w:rFonts w:ascii="Wingdings 3" w:hAnsi="Wingdings 3"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200CBA"/>
    <w:multiLevelType w:val="multilevel"/>
    <w:tmpl w:val="A5F2B63C"/>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648"/>
        </w:tabs>
        <w:ind w:left="720" w:hanging="360"/>
      </w:pPr>
      <w:rPr>
        <w:rFonts w:ascii="Wingdings 3" w:hAnsi="Wingdings 3" w:hint="default"/>
      </w:rPr>
    </w:lvl>
    <w:lvl w:ilvl="2">
      <w:start w:val="1"/>
      <w:numFmt w:val="bullet"/>
      <w:lvlText w:val=""/>
      <w:lvlJc w:val="left"/>
      <w:pPr>
        <w:ind w:left="1440"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7BF62C5"/>
    <w:multiLevelType w:val="multilevel"/>
    <w:tmpl w:val="47B0B504"/>
    <w:lvl w:ilvl="0">
      <w:start w:val="1"/>
      <w:numFmt w:val="bullet"/>
      <w:lvlText w:val=""/>
      <w:lvlJc w:val="left"/>
      <w:pPr>
        <w:ind w:left="360" w:hanging="360"/>
      </w:pPr>
      <w:rPr>
        <w:rFonts w:ascii="Wingdings" w:hAnsi="Wingdings" w:hint="default"/>
      </w:rPr>
    </w:lvl>
    <w:lvl w:ilvl="1">
      <w:start w:val="1"/>
      <w:numFmt w:val="bullet"/>
      <w:lvlText w:val=""/>
      <w:lvlJc w:val="left"/>
      <w:pPr>
        <w:ind w:left="360" w:firstLine="360"/>
      </w:pPr>
      <w:rPr>
        <w:rFonts w:ascii="Wingdings 3" w:hAnsi="Wingdings 3"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603D67"/>
    <w:multiLevelType w:val="hybridMultilevel"/>
    <w:tmpl w:val="9ED0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A1EE7"/>
    <w:multiLevelType w:val="hybridMultilevel"/>
    <w:tmpl w:val="78AE097A"/>
    <w:lvl w:ilvl="0" w:tplc="57C6DE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30763D"/>
    <w:multiLevelType w:val="multilevel"/>
    <w:tmpl w:val="47B0B504"/>
    <w:lvl w:ilvl="0">
      <w:start w:val="1"/>
      <w:numFmt w:val="bullet"/>
      <w:lvlText w:val=""/>
      <w:lvlJc w:val="left"/>
      <w:pPr>
        <w:ind w:left="360" w:hanging="360"/>
      </w:pPr>
      <w:rPr>
        <w:rFonts w:ascii="Wingdings" w:hAnsi="Wingdings" w:hint="default"/>
      </w:rPr>
    </w:lvl>
    <w:lvl w:ilvl="1">
      <w:start w:val="1"/>
      <w:numFmt w:val="bullet"/>
      <w:lvlText w:val=""/>
      <w:lvlJc w:val="left"/>
      <w:pPr>
        <w:ind w:left="360" w:firstLine="360"/>
      </w:pPr>
      <w:rPr>
        <w:rFonts w:ascii="Wingdings 3" w:hAnsi="Wingdings 3"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073ECE"/>
    <w:multiLevelType w:val="hybridMultilevel"/>
    <w:tmpl w:val="502A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E4FE3"/>
    <w:multiLevelType w:val="multilevel"/>
    <w:tmpl w:val="35EE4334"/>
    <w:lvl w:ilvl="0">
      <w:start w:val="1"/>
      <w:numFmt w:val="bullet"/>
      <w:lvlText w:val=""/>
      <w:lvlJc w:val="left"/>
      <w:pPr>
        <w:ind w:left="360" w:hanging="360"/>
      </w:pPr>
      <w:rPr>
        <w:rFonts w:ascii="Wingdings" w:hAnsi="Wingdings" w:hint="default"/>
      </w:rPr>
    </w:lvl>
    <w:lvl w:ilvl="1">
      <w:start w:val="1"/>
      <w:numFmt w:val="bullet"/>
      <w:lvlText w:val=""/>
      <w:lvlJc w:val="left"/>
      <w:pPr>
        <w:ind w:left="360" w:firstLine="360"/>
      </w:pPr>
      <w:rPr>
        <w:rFonts w:ascii="Wingdings 3" w:hAnsi="Wingdings 3"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88104789">
    <w:abstractNumId w:val="2"/>
  </w:num>
  <w:num w:numId="2" w16cid:durableId="1421486794">
    <w:abstractNumId w:val="14"/>
  </w:num>
  <w:num w:numId="3" w16cid:durableId="599028451">
    <w:abstractNumId w:val="4"/>
  </w:num>
  <w:num w:numId="4" w16cid:durableId="1551190413">
    <w:abstractNumId w:val="5"/>
  </w:num>
  <w:num w:numId="5" w16cid:durableId="889996609">
    <w:abstractNumId w:val="16"/>
  </w:num>
  <w:num w:numId="6" w16cid:durableId="209266468">
    <w:abstractNumId w:val="15"/>
  </w:num>
  <w:num w:numId="7" w16cid:durableId="301155880">
    <w:abstractNumId w:val="1"/>
  </w:num>
  <w:num w:numId="8" w16cid:durableId="788934738">
    <w:abstractNumId w:val="9"/>
  </w:num>
  <w:num w:numId="9" w16cid:durableId="472261780">
    <w:abstractNumId w:val="10"/>
  </w:num>
  <w:num w:numId="10" w16cid:durableId="499125077">
    <w:abstractNumId w:val="6"/>
  </w:num>
  <w:num w:numId="11" w16cid:durableId="412048847">
    <w:abstractNumId w:val="12"/>
  </w:num>
  <w:num w:numId="12" w16cid:durableId="1999579507">
    <w:abstractNumId w:val="13"/>
  </w:num>
  <w:num w:numId="13" w16cid:durableId="1859587850">
    <w:abstractNumId w:val="17"/>
  </w:num>
  <w:num w:numId="14" w16cid:durableId="1172451631">
    <w:abstractNumId w:val="7"/>
  </w:num>
  <w:num w:numId="15" w16cid:durableId="1142885083">
    <w:abstractNumId w:val="11"/>
  </w:num>
  <w:num w:numId="16" w16cid:durableId="1834829688">
    <w:abstractNumId w:val="8"/>
  </w:num>
  <w:num w:numId="17" w16cid:durableId="1074816339">
    <w:abstractNumId w:val="3"/>
  </w:num>
  <w:num w:numId="18" w16cid:durableId="456607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style="mso-position-vertical-relative:page" fill="f" fillcolor="white" stroke="f">
      <v:fill color="white" on="f"/>
      <v:stroke on="f"/>
      <v:textbox inset="0,0,0,0"/>
      <o:colormru v:ext="edit" colors="#7c04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E7"/>
    <w:rsid w:val="000665E5"/>
    <w:rsid w:val="0009165F"/>
    <w:rsid w:val="000A6C64"/>
    <w:rsid w:val="000B6BCA"/>
    <w:rsid w:val="000F4FE2"/>
    <w:rsid w:val="001014CE"/>
    <w:rsid w:val="00104991"/>
    <w:rsid w:val="00107D6D"/>
    <w:rsid w:val="00146B5A"/>
    <w:rsid w:val="00152E94"/>
    <w:rsid w:val="001610A7"/>
    <w:rsid w:val="00183D43"/>
    <w:rsid w:val="001D0C32"/>
    <w:rsid w:val="001E17FB"/>
    <w:rsid w:val="001F3F61"/>
    <w:rsid w:val="00247E1B"/>
    <w:rsid w:val="002E3856"/>
    <w:rsid w:val="00325D94"/>
    <w:rsid w:val="0034579A"/>
    <w:rsid w:val="00371CAE"/>
    <w:rsid w:val="00392D05"/>
    <w:rsid w:val="003D1D57"/>
    <w:rsid w:val="0041144E"/>
    <w:rsid w:val="00451C64"/>
    <w:rsid w:val="00510B17"/>
    <w:rsid w:val="00580250"/>
    <w:rsid w:val="00581E7F"/>
    <w:rsid w:val="005E118D"/>
    <w:rsid w:val="00601700"/>
    <w:rsid w:val="006041FD"/>
    <w:rsid w:val="0063060D"/>
    <w:rsid w:val="006610C1"/>
    <w:rsid w:val="0067440E"/>
    <w:rsid w:val="006B2D54"/>
    <w:rsid w:val="006D6A9C"/>
    <w:rsid w:val="006F35AE"/>
    <w:rsid w:val="00704A12"/>
    <w:rsid w:val="00715BD0"/>
    <w:rsid w:val="007205A4"/>
    <w:rsid w:val="007A45C6"/>
    <w:rsid w:val="007D5989"/>
    <w:rsid w:val="007F2807"/>
    <w:rsid w:val="00832B7C"/>
    <w:rsid w:val="008345E9"/>
    <w:rsid w:val="00837874"/>
    <w:rsid w:val="0086144D"/>
    <w:rsid w:val="008C7E43"/>
    <w:rsid w:val="0090710E"/>
    <w:rsid w:val="00917D8C"/>
    <w:rsid w:val="0092026B"/>
    <w:rsid w:val="009418E7"/>
    <w:rsid w:val="00962931"/>
    <w:rsid w:val="009B0561"/>
    <w:rsid w:val="00A0282B"/>
    <w:rsid w:val="00A14CB6"/>
    <w:rsid w:val="00A339C0"/>
    <w:rsid w:val="00A41DB9"/>
    <w:rsid w:val="00A6190D"/>
    <w:rsid w:val="00A64082"/>
    <w:rsid w:val="00A877C1"/>
    <w:rsid w:val="00AF48C1"/>
    <w:rsid w:val="00AF569A"/>
    <w:rsid w:val="00B3264F"/>
    <w:rsid w:val="00BA16AC"/>
    <w:rsid w:val="00BB2B62"/>
    <w:rsid w:val="00C620C4"/>
    <w:rsid w:val="00C7010C"/>
    <w:rsid w:val="00D241E5"/>
    <w:rsid w:val="00D42686"/>
    <w:rsid w:val="00D43821"/>
    <w:rsid w:val="00D52D0B"/>
    <w:rsid w:val="00DB5BF8"/>
    <w:rsid w:val="00E15060"/>
    <w:rsid w:val="00E3415A"/>
    <w:rsid w:val="00E71FF6"/>
    <w:rsid w:val="00EE33A2"/>
    <w:rsid w:val="00F16352"/>
    <w:rsid w:val="00F201ED"/>
    <w:rsid w:val="00F37064"/>
    <w:rsid w:val="00F43099"/>
    <w:rsid w:val="00F441CE"/>
    <w:rsid w:val="00F45704"/>
    <w:rsid w:val="00F86363"/>
    <w:rsid w:val="00F8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style="mso-position-vertical-relative:page" fill="f" fillcolor="white" stroke="f">
      <v:fill color="white" on="f"/>
      <v:stroke on="f"/>
      <v:textbox inset="0,0,0,0"/>
      <o:colormru v:ext="edit" colors="#7c0426"/>
    </o:shapedefaults>
    <o:shapelayout v:ext="edit">
      <o:idmap v:ext="edit" data="2"/>
    </o:shapelayout>
  </w:shapeDefaults>
  <w:decimalSymbol w:val="."/>
  <w:listSeparator w:val=","/>
  <w14:docId w14:val="584A2060"/>
  <w15:docId w15:val="{97752150-CDFC-49E5-9196-C39099EF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1610A7"/>
    <w:rPr>
      <w:rFonts w:ascii="Calibri" w:hAnsi="Calibri" w:cs="Calibri Light"/>
      <w:color w:val="000000" w:themeColor="text1"/>
      <w:sz w:val="22"/>
      <w:szCs w:val="22"/>
    </w:rPr>
  </w:style>
  <w:style w:type="paragraph" w:styleId="Heading1">
    <w:name w:val="heading 1"/>
    <w:aliases w:val="Heading"/>
    <w:basedOn w:val="Normal"/>
    <w:next w:val="Normal"/>
    <w:qFormat/>
    <w:rsid w:val="006F35AE"/>
    <w:pPr>
      <w:outlineLvl w:val="0"/>
    </w:pPr>
    <w:rPr>
      <w:rFonts w:asciiTheme="minorHAnsi" w:hAnsiTheme="minorHAnsi" w:cstheme="minorHAnsi"/>
      <w:color w:val="8805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962931"/>
    <w:pPr>
      <w:spacing w:before="100" w:beforeAutospacing="1" w:after="100" w:afterAutospacing="1"/>
    </w:pPr>
  </w:style>
  <w:style w:type="paragraph" w:styleId="BalloonText">
    <w:name w:val="Balloon Text"/>
    <w:basedOn w:val="Normal"/>
    <w:link w:val="BalloonTextChar"/>
    <w:rsid w:val="00AF48C1"/>
    <w:rPr>
      <w:rFonts w:ascii="Segoe UI" w:hAnsi="Segoe UI" w:cs="Segoe UI"/>
      <w:sz w:val="18"/>
      <w:szCs w:val="18"/>
    </w:rPr>
  </w:style>
  <w:style w:type="character" w:customStyle="1" w:styleId="BalloonTextChar">
    <w:name w:val="Balloon Text Char"/>
    <w:basedOn w:val="DefaultParagraphFont"/>
    <w:link w:val="BalloonText"/>
    <w:rsid w:val="00AF48C1"/>
    <w:rPr>
      <w:rFonts w:ascii="Segoe UI" w:hAnsi="Segoe UI" w:cs="Segoe UI"/>
      <w:sz w:val="18"/>
      <w:szCs w:val="18"/>
    </w:rPr>
  </w:style>
  <w:style w:type="character" w:customStyle="1" w:styleId="HeaderChar">
    <w:name w:val="Header Char"/>
    <w:basedOn w:val="DefaultParagraphFont"/>
    <w:link w:val="Header"/>
    <w:uiPriority w:val="99"/>
    <w:rsid w:val="00715BD0"/>
    <w:rPr>
      <w:sz w:val="24"/>
      <w:szCs w:val="24"/>
    </w:rPr>
  </w:style>
  <w:style w:type="paragraph" w:styleId="Subtitle">
    <w:name w:val="Subtitle"/>
    <w:aliases w:val="Footer - Address"/>
    <w:basedOn w:val="Normal"/>
    <w:next w:val="Normal"/>
    <w:link w:val="SubtitleChar"/>
    <w:qFormat/>
    <w:rsid w:val="006F35AE"/>
    <w:pPr>
      <w:jc w:val="right"/>
    </w:pPr>
    <w:rPr>
      <w:color w:val="4D4D4D"/>
    </w:rPr>
  </w:style>
  <w:style w:type="character" w:customStyle="1" w:styleId="SubtitleChar">
    <w:name w:val="Subtitle Char"/>
    <w:aliases w:val="Footer - Address Char"/>
    <w:basedOn w:val="DefaultParagraphFont"/>
    <w:link w:val="Subtitle"/>
    <w:rsid w:val="006F35AE"/>
    <w:rPr>
      <w:rFonts w:ascii="Calibri Light" w:hAnsi="Calibri Light" w:cs="Calibri Light"/>
      <w:color w:val="4D4D4D"/>
      <w:sz w:val="22"/>
      <w:szCs w:val="22"/>
    </w:rPr>
  </w:style>
  <w:style w:type="paragraph" w:styleId="Title">
    <w:name w:val="Title"/>
    <w:aliases w:val="Footer - V3 Bold"/>
    <w:basedOn w:val="Normal"/>
    <w:next w:val="Normal"/>
    <w:link w:val="TitleChar"/>
    <w:qFormat/>
    <w:rsid w:val="006F35AE"/>
    <w:pPr>
      <w:pBdr>
        <w:top w:val="single" w:sz="4" w:space="1" w:color="C8B18B"/>
      </w:pBdr>
      <w:jc w:val="right"/>
    </w:pPr>
    <w:rPr>
      <w:rFonts w:asciiTheme="minorHAnsi" w:hAnsiTheme="minorHAnsi" w:cstheme="minorHAnsi"/>
      <w:b/>
      <w:color w:val="880528"/>
      <w:spacing w:val="24"/>
      <w:sz w:val="20"/>
      <w:szCs w:val="20"/>
    </w:rPr>
  </w:style>
  <w:style w:type="character" w:customStyle="1" w:styleId="TitleChar">
    <w:name w:val="Title Char"/>
    <w:aliases w:val="Footer - V3 Bold Char"/>
    <w:basedOn w:val="DefaultParagraphFont"/>
    <w:link w:val="Title"/>
    <w:rsid w:val="006F35AE"/>
    <w:rPr>
      <w:rFonts w:asciiTheme="minorHAnsi" w:hAnsiTheme="minorHAnsi" w:cstheme="minorHAnsi"/>
      <w:b/>
      <w:color w:val="880528"/>
      <w:spacing w:val="24"/>
    </w:rPr>
  </w:style>
  <w:style w:type="paragraph" w:styleId="NoSpacing">
    <w:name w:val="No Spacing"/>
    <w:aliases w:val="Footer - V3 no bold"/>
    <w:basedOn w:val="Title"/>
    <w:uiPriority w:val="1"/>
    <w:qFormat/>
    <w:rsid w:val="006F35AE"/>
    <w:rPr>
      <w:b w:val="0"/>
    </w:rPr>
  </w:style>
  <w:style w:type="character" w:styleId="SubtleEmphasis">
    <w:name w:val="Subtle Emphasis"/>
    <w:aliases w:val="Footer - Vision to Transform"/>
    <w:uiPriority w:val="19"/>
    <w:qFormat/>
    <w:rsid w:val="00451C64"/>
    <w:rPr>
      <w:i/>
      <w:color w:val="4D4D4D"/>
      <w:spacing w:val="20"/>
    </w:rPr>
  </w:style>
  <w:style w:type="character" w:styleId="IntenseEmphasis">
    <w:name w:val="Intense Emphasis"/>
    <w:aliases w:val="Header - 2nd Page"/>
    <w:uiPriority w:val="21"/>
    <w:rsid w:val="006F35AE"/>
  </w:style>
  <w:style w:type="character" w:styleId="Emphasis">
    <w:name w:val="Emphasis"/>
    <w:qFormat/>
    <w:rsid w:val="006F35AE"/>
    <w:rPr>
      <w:rFonts w:asciiTheme="minorHAnsi" w:hAnsiTheme="minorHAnsi" w:cstheme="minorHAnsi"/>
      <w:color w:val="000000" w:themeColor="text1"/>
    </w:rPr>
  </w:style>
  <w:style w:type="paragraph" w:customStyle="1" w:styleId="Bullets-CoverLetter">
    <w:name w:val="Bullets - Cover Letter"/>
    <w:basedOn w:val="ListParagraph"/>
    <w:next w:val="Normal"/>
    <w:qFormat/>
    <w:rsid w:val="003D1D57"/>
    <w:pPr>
      <w:numPr>
        <w:numId w:val="14"/>
      </w:numPr>
    </w:pPr>
  </w:style>
  <w:style w:type="paragraph" w:styleId="ListParagraph">
    <w:name w:val="List Paragraph"/>
    <w:basedOn w:val="Normal"/>
    <w:uiPriority w:val="34"/>
    <w:rsid w:val="0090710E"/>
    <w:pPr>
      <w:ind w:left="720"/>
      <w:contextualSpacing/>
    </w:pPr>
  </w:style>
  <w:style w:type="table" w:styleId="TableGrid">
    <w:name w:val="Table Grid"/>
    <w:basedOn w:val="TableNormal"/>
    <w:rsid w:val="007D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7D598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aliases w:val="V3 Table"/>
    <w:basedOn w:val="TableNormal"/>
    <w:uiPriority w:val="61"/>
    <w:rsid w:val="00BB2B62"/>
    <w:rPr>
      <w:rFonts w:asciiTheme="minorHAnsi" w:hAnsiTheme="minorHAnsi"/>
    </w:rPr>
    <w:tblPr>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Pr>
    <w:tblStylePr w:type="firstRow">
      <w:pPr>
        <w:spacing w:before="0" w:after="0" w:line="240" w:lineRule="auto"/>
      </w:pPr>
      <w:rPr>
        <w:rFonts w:asciiTheme="minorHAnsi" w:hAnsiTheme="minorHAnsi"/>
        <w:b/>
        <w:bCs/>
        <w:color w:val="FFFFFF" w:themeColor="background1"/>
        <w:sz w:val="20"/>
      </w:rPr>
      <w:tblPr/>
      <w:tcPr>
        <w:shd w:val="clear" w:color="auto" w:fill="880528"/>
      </w:tcPr>
    </w:tblStylePr>
    <w:tblStylePr w:type="lastRow">
      <w:pPr>
        <w:spacing w:before="0" w:after="0" w:line="240" w:lineRule="auto"/>
      </w:pPr>
      <w:rPr>
        <w:rFonts w:ascii="Calibri Light" w:hAnsi="Calibri Light"/>
        <w:b/>
        <w:bCs/>
        <w:color w:val="262626" w:themeColor="text1" w:themeTint="D9"/>
        <w:sz w:val="2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tcPr>
    </w:tblStylePr>
    <w:tblStylePr w:type="firstCol">
      <w:rPr>
        <w:b/>
        <w:bCs/>
      </w:rPr>
    </w:tblStylePr>
    <w:tblStylePr w:type="lastCol">
      <w:rPr>
        <w:b/>
        <w:bCs/>
      </w:rPr>
    </w:tblStylePr>
    <w:tblStylePr w:type="band1Vert">
      <w:rPr>
        <w:rFonts w:ascii="Calibri Light" w:hAnsi="Calibri Light"/>
        <w:color w:val="262626" w:themeColor="text1" w:themeTint="D9"/>
        <w:sz w:val="2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FFFFFF" w:themeFill="background1"/>
      </w:tcPr>
    </w:tblStylePr>
    <w:tblStylePr w:type="band2Vert">
      <w:rPr>
        <w:rFonts w:ascii="Calibri Light" w:hAnsi="Calibri Light"/>
        <w:color w:val="262626" w:themeColor="text1" w:themeTint="D9"/>
        <w:sz w:val="2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tcPr>
    </w:tblStylePr>
  </w:style>
  <w:style w:type="paragraph" w:customStyle="1" w:styleId="TableHeading-V3TableSimple">
    <w:name w:val="Table Heading - V3 Table Simple"/>
    <w:basedOn w:val="Normal"/>
    <w:link w:val="TableHeading-V3TableSimpleChar"/>
    <w:qFormat/>
    <w:rsid w:val="007D5989"/>
    <w:rPr>
      <w:rFonts w:asciiTheme="minorHAnsi" w:hAnsiTheme="minorHAnsi" w:cstheme="minorHAnsi"/>
      <w:color w:val="FFFFFF" w:themeColor="background1"/>
      <w:sz w:val="20"/>
      <w:szCs w:val="20"/>
    </w:rPr>
  </w:style>
  <w:style w:type="paragraph" w:customStyle="1" w:styleId="TableBody-V3TableSimple">
    <w:name w:val="Table Body - V3 Table Simple"/>
    <w:basedOn w:val="Normal"/>
    <w:link w:val="TableBody-V3TableSimpleChar"/>
    <w:qFormat/>
    <w:rsid w:val="007D5989"/>
    <w:rPr>
      <w:sz w:val="20"/>
      <w:szCs w:val="20"/>
    </w:rPr>
  </w:style>
  <w:style w:type="character" w:customStyle="1" w:styleId="TableHeading-V3TableSimpleChar">
    <w:name w:val="Table Heading - V3 Table Simple Char"/>
    <w:basedOn w:val="DefaultParagraphFont"/>
    <w:link w:val="TableHeading-V3TableSimple"/>
    <w:rsid w:val="007D5989"/>
    <w:rPr>
      <w:rFonts w:asciiTheme="minorHAnsi" w:hAnsiTheme="minorHAnsi" w:cstheme="minorHAnsi"/>
      <w:color w:val="FFFFFF" w:themeColor="background1"/>
    </w:rPr>
  </w:style>
  <w:style w:type="character" w:customStyle="1" w:styleId="TableBody-V3TableSimpleChar">
    <w:name w:val="Table Body - V3 Table Simple Char"/>
    <w:basedOn w:val="DefaultParagraphFont"/>
    <w:link w:val="TableBody-V3TableSimple"/>
    <w:rsid w:val="007D5989"/>
    <w:rPr>
      <w:rFonts w:ascii="Calibri Light" w:hAnsi="Calibri Light" w:cs="Calibri Light"/>
      <w:color w:val="414042"/>
    </w:rPr>
  </w:style>
  <w:style w:type="table" w:customStyle="1" w:styleId="GridTable1Light1">
    <w:name w:val="Grid Table 1 Light1"/>
    <w:basedOn w:val="TableNormal"/>
    <w:uiPriority w:val="46"/>
    <w:rsid w:val="00E341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Letterhead\V3%20Woodrid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C51B-A621-4CE7-B4C3-C389061E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V3 Woodridge Letterhead.dotx</Template>
  <TotalTime>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V3</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Schaul</dc:creator>
  <cp:lastModifiedBy>Barbara Schaul</cp:lastModifiedBy>
  <cp:revision>1</cp:revision>
  <cp:lastPrinted>2018-08-10T20:34:00Z</cp:lastPrinted>
  <dcterms:created xsi:type="dcterms:W3CDTF">2023-02-27T14:18:00Z</dcterms:created>
  <dcterms:modified xsi:type="dcterms:W3CDTF">2023-02-27T14:20:00Z</dcterms:modified>
</cp:coreProperties>
</file>